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205C" w14:textId="77777777" w:rsidR="008359ED" w:rsidRDefault="008359ED" w:rsidP="00863697">
      <w:pPr>
        <w:tabs>
          <w:tab w:val="left" w:pos="1920"/>
        </w:tabs>
        <w:rPr>
          <w:sz w:val="22"/>
          <w:szCs w:val="22"/>
        </w:rPr>
      </w:pPr>
    </w:p>
    <w:p w14:paraId="66121CB4" w14:textId="77777777" w:rsidR="00721102" w:rsidRPr="001D1655" w:rsidRDefault="00721102" w:rsidP="00721102">
      <w:pPr>
        <w:ind w:left="75"/>
        <w:rPr>
          <w:b/>
          <w:color w:val="AD97E2" w:themeColor="text1" w:themeTint="80"/>
        </w:rPr>
      </w:pPr>
      <w:r>
        <w:rPr>
          <w:b/>
          <w:color w:val="AD97E2" w:themeColor="text1" w:themeTint="80"/>
        </w:rPr>
        <w:t xml:space="preserve">Bedrijfsstage 6 </w:t>
      </w:r>
      <w:r w:rsidRPr="00E836D9">
        <w:rPr>
          <w:b/>
          <w:color w:val="AD97E2" w:themeColor="text1" w:themeTint="80"/>
        </w:rPr>
        <w:t>Informaticabeheer</w:t>
      </w:r>
    </w:p>
    <w:p w14:paraId="749E85C6" w14:textId="77777777" w:rsidR="00721102" w:rsidRPr="00DB0580" w:rsidRDefault="00721102" w:rsidP="00863697">
      <w:pPr>
        <w:tabs>
          <w:tab w:val="left" w:pos="1920"/>
        </w:tabs>
        <w:rPr>
          <w:sz w:val="22"/>
          <w:szCs w:val="22"/>
        </w:rPr>
      </w:pPr>
    </w:p>
    <w:p w14:paraId="3B2AB1B1" w14:textId="1C47321D" w:rsidR="0058155C" w:rsidRPr="004402F5" w:rsidRDefault="0058155C" w:rsidP="0058155C">
      <w:pPr>
        <w:ind w:left="7080" w:firstLine="708"/>
        <w:jc w:val="center"/>
      </w:pPr>
      <w:r>
        <w:t>29 juni 2023</w:t>
      </w:r>
    </w:p>
    <w:p w14:paraId="6FEFA785" w14:textId="77777777" w:rsidR="0058155C" w:rsidRDefault="0058155C" w:rsidP="0058155C"/>
    <w:p w14:paraId="57FA7973" w14:textId="77777777" w:rsidR="0058155C" w:rsidRDefault="0058155C" w:rsidP="0058155C">
      <w:r>
        <w:t xml:space="preserve">Aan de leerlingen die starten in 6 </w:t>
      </w:r>
      <w:r w:rsidRPr="00E836D9">
        <w:t>Informaticabeheer</w:t>
      </w:r>
    </w:p>
    <w:p w14:paraId="3F120C6A" w14:textId="77777777" w:rsidR="0058155C" w:rsidRDefault="0058155C" w:rsidP="0058155C"/>
    <w:p w14:paraId="0551764F" w14:textId="77777777" w:rsidR="0058155C" w:rsidRPr="004402F5" w:rsidRDefault="0058155C" w:rsidP="0058155C"/>
    <w:p w14:paraId="2134658E" w14:textId="77777777" w:rsidR="0058155C" w:rsidRPr="00DD2078" w:rsidRDefault="0058155C" w:rsidP="0058155C">
      <w:r>
        <w:t>Beste</w:t>
      </w:r>
      <w:r w:rsidRPr="00DD2078">
        <w:t xml:space="preserve"> leerling</w:t>
      </w:r>
    </w:p>
    <w:p w14:paraId="7228BC8B" w14:textId="77777777" w:rsidR="0058155C" w:rsidRPr="00DD2078" w:rsidRDefault="0058155C" w:rsidP="0058155C"/>
    <w:p w14:paraId="1FD61709" w14:textId="77777777" w:rsidR="0058155C" w:rsidRPr="00DD2078" w:rsidRDefault="0058155C" w:rsidP="0058155C">
      <w:pPr>
        <w:jc w:val="both"/>
      </w:pPr>
      <w:r>
        <w:t>Je bent geslaagd in het vijf</w:t>
      </w:r>
      <w:r w:rsidRPr="00DD2078">
        <w:t xml:space="preserve">de jaar </w:t>
      </w:r>
      <w:r w:rsidRPr="00E836D9">
        <w:t>Informaticabeheer</w:t>
      </w:r>
      <w:r>
        <w:t>. Van harte proficiat en g</w:t>
      </w:r>
      <w:r w:rsidRPr="00DD2078">
        <w:t>eniet van een deugddoende vakantie!</w:t>
      </w:r>
    </w:p>
    <w:p w14:paraId="733E7587" w14:textId="77777777" w:rsidR="0058155C" w:rsidRPr="00DD2078" w:rsidRDefault="0058155C" w:rsidP="0058155C">
      <w:pPr>
        <w:jc w:val="both"/>
      </w:pPr>
    </w:p>
    <w:p w14:paraId="3E2FC443" w14:textId="77777777" w:rsidR="0058155C" w:rsidRPr="00DD2078" w:rsidRDefault="0058155C" w:rsidP="0058155C">
      <w:pPr>
        <w:spacing w:after="240"/>
        <w:jc w:val="both"/>
      </w:pPr>
      <w:r w:rsidRPr="00DD2078">
        <w:t xml:space="preserve">We verwachten je op </w:t>
      </w:r>
      <w:r>
        <w:t>1</w:t>
      </w:r>
      <w:r w:rsidRPr="00DD2078">
        <w:t xml:space="preserve"> september </w:t>
      </w:r>
      <w:r>
        <w:t>2023</w:t>
      </w:r>
      <w:r w:rsidRPr="00DD2078">
        <w:t xml:space="preserve"> in </w:t>
      </w:r>
      <w:r>
        <w:t xml:space="preserve">6 </w:t>
      </w:r>
      <w:r w:rsidRPr="00E836D9">
        <w:t xml:space="preserve">Informaticabeheer </w:t>
      </w:r>
      <w:r w:rsidRPr="00DD2078">
        <w:t>met veel enthousiasme en frisse moed.</w:t>
      </w:r>
    </w:p>
    <w:p w14:paraId="498920DF" w14:textId="77777777" w:rsidR="0058155C" w:rsidRPr="00DD2078" w:rsidRDefault="0058155C" w:rsidP="0058155C">
      <w:pPr>
        <w:jc w:val="both"/>
      </w:pPr>
    </w:p>
    <w:p w14:paraId="2CBEDF62" w14:textId="77777777" w:rsidR="0058155C" w:rsidRDefault="0058155C" w:rsidP="0058155C">
      <w:pPr>
        <w:jc w:val="both"/>
      </w:pPr>
      <w:r w:rsidRPr="00DD2078">
        <w:t xml:space="preserve">Voor het behalen van het diploma, is het verplicht een </w:t>
      </w:r>
      <w:r w:rsidRPr="003F72F3">
        <w:rPr>
          <w:b/>
          <w:bCs/>
        </w:rPr>
        <w:t>geïntegreerde proef</w:t>
      </w:r>
      <w:r w:rsidRPr="00DD2078">
        <w:t xml:space="preserve"> af te leggen en een eindwerk te maken. Voor de richting </w:t>
      </w:r>
      <w:r w:rsidRPr="00E836D9">
        <w:t xml:space="preserve">Informaticabeheer </w:t>
      </w:r>
      <w:r>
        <w:t xml:space="preserve">heeft onze school </w:t>
      </w:r>
      <w:r w:rsidRPr="00DD2078">
        <w:t xml:space="preserve">geopteerd </w:t>
      </w:r>
      <w:r>
        <w:t>voor een bedrijfsstage. Daarom</w:t>
      </w:r>
      <w:r w:rsidRPr="00DD2078">
        <w:t xml:space="preserve"> rekenen wij erop dat je tijdens de vakantie reeds op zoek gaat naar een g</w:t>
      </w:r>
      <w:r>
        <w:t>eschikt stagebedrijf. Dat is de eerste opdracht voor j</w:t>
      </w:r>
      <w:r w:rsidRPr="00DD2078">
        <w:t xml:space="preserve">e geïntegreerde proef. </w:t>
      </w:r>
    </w:p>
    <w:p w14:paraId="318C7A4F" w14:textId="77777777" w:rsidR="0058155C" w:rsidRDefault="0058155C" w:rsidP="0058155C">
      <w:pPr>
        <w:jc w:val="both"/>
      </w:pPr>
    </w:p>
    <w:p w14:paraId="753CFC04" w14:textId="77777777" w:rsidR="0058155C" w:rsidRPr="0025760C" w:rsidRDefault="0058155C" w:rsidP="0058155C">
      <w:pPr>
        <w:jc w:val="both"/>
        <w:rPr>
          <w:b/>
        </w:rPr>
      </w:pPr>
      <w:r>
        <w:rPr>
          <w:b/>
        </w:rPr>
        <w:t>Wat wordt van jou</w:t>
      </w:r>
      <w:r w:rsidRPr="0025760C">
        <w:rPr>
          <w:b/>
        </w:rPr>
        <w:t xml:space="preserve"> verwacht?</w:t>
      </w:r>
    </w:p>
    <w:p w14:paraId="3F9D250E" w14:textId="77777777" w:rsidR="0058155C" w:rsidRDefault="0058155C" w:rsidP="0058155C">
      <w:pPr>
        <w:jc w:val="both"/>
      </w:pPr>
    </w:p>
    <w:p w14:paraId="0AA370D1" w14:textId="77777777" w:rsidR="0058155C" w:rsidRDefault="0058155C" w:rsidP="0058155C">
      <w:pPr>
        <w:jc w:val="both"/>
      </w:pPr>
      <w:r>
        <w:t>Het is de bedoeling dat je zo snel mogelijk op zoek gaat naar een geschikte stageplaats. Opdat de stage maximaal zou renderen, stellen we volgende eisen aan de stageplaats:</w:t>
      </w:r>
    </w:p>
    <w:p w14:paraId="3B2BB687" w14:textId="77777777" w:rsidR="0058155C" w:rsidRDefault="0058155C" w:rsidP="0058155C">
      <w:pPr>
        <w:jc w:val="both"/>
      </w:pPr>
    </w:p>
    <w:p w14:paraId="17062027" w14:textId="77777777" w:rsidR="0058155C" w:rsidRDefault="0058155C" w:rsidP="0058155C">
      <w:pPr>
        <w:pStyle w:val="Lijstalinea"/>
        <w:numPr>
          <w:ilvl w:val="0"/>
          <w:numId w:val="2"/>
        </w:numPr>
        <w:ind w:left="567" w:hanging="283"/>
        <w:jc w:val="both"/>
      </w:pPr>
      <w:r>
        <w:t>minimaal 3 ICT-collega’s werkzaam in het bedrijf of de ICT-afdeling;</w:t>
      </w:r>
    </w:p>
    <w:p w14:paraId="610C3A1A" w14:textId="77777777" w:rsidR="0058155C" w:rsidRDefault="0058155C" w:rsidP="0058155C">
      <w:pPr>
        <w:pStyle w:val="Lijstalinea"/>
        <w:numPr>
          <w:ilvl w:val="0"/>
          <w:numId w:val="2"/>
        </w:numPr>
        <w:ind w:left="567" w:hanging="283"/>
        <w:jc w:val="both"/>
      </w:pPr>
      <w:r>
        <w:t>de stageplaats bevindt zich op max. 30 km van de school;</w:t>
      </w:r>
    </w:p>
    <w:p w14:paraId="2D1DF1A8" w14:textId="77777777" w:rsidR="0058155C" w:rsidRDefault="0058155C" w:rsidP="0058155C">
      <w:pPr>
        <w:pStyle w:val="Lijstalinea"/>
        <w:numPr>
          <w:ilvl w:val="0"/>
          <w:numId w:val="2"/>
        </w:numPr>
        <w:ind w:left="567" w:hanging="283"/>
        <w:jc w:val="both"/>
      </w:pPr>
      <w:r>
        <w:t>stage in een instelling voor secundair onderwijs is NIET toegestaan.</w:t>
      </w:r>
    </w:p>
    <w:p w14:paraId="0F18B151" w14:textId="77777777" w:rsidR="00544BC5" w:rsidRDefault="0058155C" w:rsidP="00544BC5">
      <w:pPr>
        <w:pStyle w:val="Lijstalinea"/>
        <w:numPr>
          <w:ilvl w:val="0"/>
          <w:numId w:val="2"/>
        </w:numPr>
        <w:ind w:left="567" w:hanging="283"/>
        <w:jc w:val="both"/>
      </w:pPr>
      <w:r>
        <w:t xml:space="preserve">Per stageplaats een leerling. Indien meerdere leerlingen een stage-aanvraag indienen bij hetzelfde bedrijf heeft de leerling die het eerste een bericht verzond, met het e-mailadres </w:t>
      </w:r>
      <w:hyperlink r:id="rId7" w:history="1">
        <w:r w:rsidRPr="00C008D0">
          <w:rPr>
            <w:rStyle w:val="Hyperlink"/>
          </w:rPr>
          <w:t>stage6ibe@sintcordula.be</w:t>
        </w:r>
      </w:hyperlink>
      <w:r>
        <w:t xml:space="preserve"> in BCC (zie hieronder), voorrang. </w:t>
      </w:r>
    </w:p>
    <w:p w14:paraId="693CBA03" w14:textId="4C7712CA" w:rsidR="00544BC5" w:rsidRPr="00DD2078" w:rsidRDefault="00544BC5" w:rsidP="00544BC5">
      <w:pPr>
        <w:pStyle w:val="Lijstalinea"/>
        <w:numPr>
          <w:ilvl w:val="0"/>
          <w:numId w:val="2"/>
        </w:numPr>
        <w:ind w:left="567" w:hanging="283"/>
        <w:jc w:val="both"/>
      </w:pPr>
      <w:r>
        <w:t>De stage start op maandag 11 maart 2024 en eindigt op vrijdag 22 maart 2024.</w:t>
      </w:r>
    </w:p>
    <w:p w14:paraId="6F0A74F4" w14:textId="77777777" w:rsidR="0058155C" w:rsidRDefault="0058155C" w:rsidP="0058155C">
      <w:pPr>
        <w:jc w:val="both"/>
      </w:pPr>
    </w:p>
    <w:p w14:paraId="7F35B1B1" w14:textId="77777777" w:rsidR="0058155C" w:rsidRDefault="0058155C" w:rsidP="0058155C">
      <w:pPr>
        <w:jc w:val="both"/>
      </w:pPr>
      <w:r>
        <w:t>Het is niet verplicht om je stageplaats op een ICT-bedrijf te lopen. Vaak hebben, voornamelijk grote ondernemingen, ook een ICT-afdeling waar je een nuttige stage kan lopen.</w:t>
      </w:r>
    </w:p>
    <w:p w14:paraId="49EED9A6" w14:textId="77777777" w:rsidR="0058155C" w:rsidRDefault="0058155C" w:rsidP="0058155C">
      <w:pPr>
        <w:jc w:val="both"/>
      </w:pPr>
    </w:p>
    <w:p w14:paraId="6B208301" w14:textId="77777777" w:rsidR="0058155C" w:rsidRDefault="0058155C" w:rsidP="0058155C">
      <w:r>
        <w:t xml:space="preserve">Het vinden van een stageplaats is jouw verantwoordelijkheid. </w:t>
      </w:r>
      <w:r w:rsidRPr="00721102">
        <w:rPr>
          <w:b/>
          <w:bCs/>
        </w:rPr>
        <w:t>Stel je zoektocht zeker niet uit en start zo snel mogelijk (1 juli) met het contacteren van mogelijke stagebedrijven</w:t>
      </w:r>
      <w:r>
        <w:t xml:space="preserve">. </w:t>
      </w:r>
      <w:r w:rsidRPr="008E11C4">
        <w:t>Alle communicatie die je voert in verband met je stage hou je bij. Deze zal immers beoordeeld worden en meetellen voor de resultaten van het vak Nederlands.</w:t>
      </w:r>
      <w:r>
        <w:rPr>
          <w:b/>
          <w:bCs/>
        </w:rPr>
        <w:br/>
      </w:r>
      <w:r>
        <w:rPr>
          <w:b/>
          <w:bCs/>
        </w:rPr>
        <w:br/>
        <w:t>Je zet</w:t>
      </w:r>
      <w:r w:rsidRPr="005B4EDA">
        <w:rPr>
          <w:b/>
          <w:bCs/>
        </w:rPr>
        <w:t xml:space="preserve"> het e-mailadres </w:t>
      </w:r>
      <w:hyperlink r:id="rId8" w:history="1">
        <w:r w:rsidRPr="00E81A3C">
          <w:rPr>
            <w:rStyle w:val="Hyperlink"/>
            <w:b/>
            <w:bCs/>
          </w:rPr>
          <w:t>stage6ibe@sintcordula.be</w:t>
        </w:r>
      </w:hyperlink>
      <w:r w:rsidRPr="005B4EDA">
        <w:rPr>
          <w:b/>
          <w:bCs/>
        </w:rPr>
        <w:t xml:space="preserve"> in BCC van elke e-mail die je verstuurt naar je (potentiële) stageplaats.</w:t>
      </w:r>
      <w:r>
        <w:t xml:space="preserve"> </w:t>
      </w:r>
    </w:p>
    <w:p w14:paraId="594EA510" w14:textId="77777777" w:rsidR="0058155C" w:rsidRDefault="0058155C" w:rsidP="0058155C">
      <w:pPr>
        <w:jc w:val="both"/>
      </w:pPr>
    </w:p>
    <w:p w14:paraId="391F3FA3" w14:textId="77777777" w:rsidR="0058155C" w:rsidRDefault="0058155C" w:rsidP="0058155C">
      <w:pPr>
        <w:jc w:val="both"/>
      </w:pPr>
      <w:r>
        <w:t xml:space="preserve">Stuur de gegevens van jouw mogelijke stageplaats vóór 31 augustus 2023 naar </w:t>
      </w:r>
      <w:hyperlink r:id="rId9" w:history="1">
        <w:r>
          <w:rPr>
            <w:rStyle w:val="Hyperlink"/>
          </w:rPr>
          <w:t>stage6ibe@sintcordula.be</w:t>
        </w:r>
      </w:hyperlink>
      <w:r>
        <w:t xml:space="preserve">. </w:t>
      </w:r>
      <w:r w:rsidRPr="00DD2078">
        <w:t>De stagementoren zullen da</w:t>
      </w:r>
      <w:r>
        <w:t xml:space="preserve">n de definitieve stageplaats toewijzen. </w:t>
      </w:r>
    </w:p>
    <w:p w14:paraId="7ED92E79" w14:textId="77777777" w:rsidR="0058155C" w:rsidRDefault="0058155C" w:rsidP="0058155C">
      <w:pPr>
        <w:jc w:val="both"/>
      </w:pPr>
    </w:p>
    <w:p w14:paraId="6CD8C520" w14:textId="77777777" w:rsidR="0058155C" w:rsidRDefault="0058155C" w:rsidP="0058155C">
      <w:pPr>
        <w:jc w:val="both"/>
      </w:pPr>
      <w:r>
        <w:t>De stagecontracten worden in de eerste lesweek van september besproken en uitgedeeld zodat je deze kan laten ondertekenen door je stageplaats.</w:t>
      </w:r>
    </w:p>
    <w:p w14:paraId="0D6959C9" w14:textId="77777777" w:rsidR="0058155C" w:rsidRDefault="0058155C" w:rsidP="0058155C">
      <w:pPr>
        <w:jc w:val="both"/>
      </w:pPr>
    </w:p>
    <w:p w14:paraId="21DC005D" w14:textId="77777777" w:rsidR="0058155C" w:rsidRDefault="0058155C" w:rsidP="0058155C">
      <w:pPr>
        <w:jc w:val="both"/>
        <w:rPr>
          <w:b/>
        </w:rPr>
      </w:pPr>
    </w:p>
    <w:p w14:paraId="1006BAA4" w14:textId="77777777" w:rsidR="0058155C" w:rsidRDefault="0058155C" w:rsidP="0058155C">
      <w:pPr>
        <w:jc w:val="both"/>
        <w:rPr>
          <w:b/>
        </w:rPr>
      </w:pPr>
      <w:r w:rsidRPr="00B462C5">
        <w:rPr>
          <w:b/>
        </w:rPr>
        <w:t>Wat verwachten we van de stageplaats?</w:t>
      </w:r>
    </w:p>
    <w:p w14:paraId="6D32EAA9" w14:textId="77777777" w:rsidR="0058155C" w:rsidRPr="00B462C5" w:rsidRDefault="0058155C" w:rsidP="0058155C">
      <w:pPr>
        <w:jc w:val="both"/>
        <w:rPr>
          <w:b/>
        </w:rPr>
      </w:pPr>
    </w:p>
    <w:p w14:paraId="5561415D" w14:textId="77777777" w:rsidR="0058155C" w:rsidRDefault="0058155C" w:rsidP="0058155C">
      <w:pPr>
        <w:jc w:val="both"/>
      </w:pPr>
      <w:r>
        <w:t>Naast enkele taken die je van de school uit krijgt om tijdens de stage uit te voeren is het de bedoeling dat je zo goed als mogelijk meedraait op de dienst waar je stage loopt. De taken die je zal uitvoeren tijdens je stage zijn vrij te bepalen door het stagebedrijf. Dit kan uiteraard in samenspraak met de leerling gebeuren. Deze taken/opdrachten kunnen zeer uiteenlopend zijn. Hieronder vind je een overzicht van enkele taken die je zou kunnen uitvoeren:</w:t>
      </w:r>
    </w:p>
    <w:p w14:paraId="0F158340" w14:textId="77777777" w:rsidR="0058155C" w:rsidRDefault="0058155C" w:rsidP="0058155C">
      <w:pPr>
        <w:jc w:val="both"/>
      </w:pPr>
    </w:p>
    <w:p w14:paraId="4758E865" w14:textId="77777777" w:rsidR="0058155C" w:rsidRDefault="0058155C" w:rsidP="0058155C">
      <w:pPr>
        <w:jc w:val="both"/>
      </w:pPr>
    </w:p>
    <w:p w14:paraId="38D842BC" w14:textId="77777777" w:rsidR="0058155C" w:rsidRDefault="0058155C" w:rsidP="0058155C">
      <w:pPr>
        <w:pStyle w:val="Lijstalinea"/>
        <w:numPr>
          <w:ilvl w:val="0"/>
          <w:numId w:val="3"/>
        </w:numPr>
        <w:spacing w:after="240"/>
        <w:ind w:left="714" w:hanging="357"/>
        <w:contextualSpacing w:val="0"/>
      </w:pPr>
      <w:r>
        <w:t xml:space="preserve">Ondersteuning bieden bij technische problemen: Als stagiair informaticabeheer wordt er van je verwacht dat je gebruikers kan helpen bij het oplossen van technische problemen, zowel op hardware- als softwaregebied. </w:t>
      </w:r>
    </w:p>
    <w:p w14:paraId="5B84EA2E" w14:textId="77777777" w:rsidR="0058155C" w:rsidRDefault="0058155C" w:rsidP="0058155C">
      <w:pPr>
        <w:pStyle w:val="Lijstalinea"/>
        <w:numPr>
          <w:ilvl w:val="0"/>
          <w:numId w:val="3"/>
        </w:numPr>
        <w:spacing w:after="240"/>
        <w:ind w:left="714" w:hanging="357"/>
        <w:contextualSpacing w:val="0"/>
      </w:pPr>
      <w:r>
        <w:t>Installatie en configuratie: Je kan helpen bij het installeren en configureren van computersystemen, netwerken en softwaretoepassingen. Dit houdt in dat je nieuwe systemen kan opzetten en/of bestaande aanpast en ervoor zorgt dat ze correct functioneren.</w:t>
      </w:r>
    </w:p>
    <w:p w14:paraId="1518D648" w14:textId="77777777" w:rsidR="0058155C" w:rsidRDefault="0058155C" w:rsidP="0058155C">
      <w:pPr>
        <w:pStyle w:val="Lijstalinea"/>
        <w:numPr>
          <w:ilvl w:val="0"/>
          <w:numId w:val="3"/>
        </w:numPr>
        <w:spacing w:after="240"/>
        <w:ind w:left="714" w:hanging="357"/>
        <w:contextualSpacing w:val="0"/>
      </w:pPr>
      <w:r>
        <w:t>Systeem- en netwerkbeheer: Je biedt bij het beheren en onderhouden van bestaande systemen en netwerken.</w:t>
      </w:r>
    </w:p>
    <w:p w14:paraId="74E14D63" w14:textId="77777777" w:rsidR="0058155C" w:rsidRDefault="0058155C" w:rsidP="0058155C">
      <w:pPr>
        <w:pStyle w:val="Lijstalinea"/>
        <w:numPr>
          <w:ilvl w:val="0"/>
          <w:numId w:val="3"/>
        </w:numPr>
        <w:spacing w:after="240"/>
        <w:ind w:left="714" w:hanging="357"/>
        <w:contextualSpacing w:val="0"/>
      </w:pPr>
      <w:r>
        <w:t>IT-projectondersteuning: Als stagiair informaticabeheer assisteer je bij het uitvoeren van IT-projecten binnen het bedrijf. Dit kan variëren van het helpen bij de implementatie van nieuwe systemen tot het testen en documenteren van softwaretoepassingen.</w:t>
      </w:r>
    </w:p>
    <w:p w14:paraId="0262C8E1" w14:textId="77777777" w:rsidR="0058155C" w:rsidRDefault="0058155C" w:rsidP="0058155C">
      <w:pPr>
        <w:pStyle w:val="Lijstalinea"/>
        <w:numPr>
          <w:ilvl w:val="0"/>
          <w:numId w:val="3"/>
        </w:numPr>
        <w:spacing w:after="240"/>
        <w:ind w:left="714" w:hanging="357"/>
        <w:contextualSpacing w:val="0"/>
      </w:pPr>
      <w:r>
        <w:t>Gebruikerstraining: Je kan helpen bij het geven van training en het bieden van  ondersteuning aan gebruikers. Dit kan inhouden dat je gebruikers leert hoe ze nieuwe software moeten gebruiken of hen helpt bij het oplossen van technische problemen.</w:t>
      </w:r>
    </w:p>
    <w:p w14:paraId="22C1013C" w14:textId="77777777" w:rsidR="0058155C" w:rsidRDefault="0058155C" w:rsidP="0058155C">
      <w:pPr>
        <w:pStyle w:val="Lijstalinea"/>
        <w:numPr>
          <w:ilvl w:val="0"/>
          <w:numId w:val="3"/>
        </w:numPr>
        <w:spacing w:after="240"/>
        <w:ind w:left="714" w:hanging="357"/>
        <w:contextualSpacing w:val="0"/>
      </w:pPr>
      <w:r>
        <w:t>Rapportage en documentatie: Je kan technische documentatie, zoals bv. Netwerkschema’s, opstellen of bijwerken. Ook het schrijven van handleidingen voor softwaretoepassingen behoort tot de mogelijkheden.</w:t>
      </w:r>
    </w:p>
    <w:p w14:paraId="615915B1" w14:textId="77777777" w:rsidR="0058155C" w:rsidRDefault="0058155C" w:rsidP="0058155C">
      <w:pPr>
        <w:pStyle w:val="Lijstalinea"/>
        <w:numPr>
          <w:ilvl w:val="0"/>
          <w:numId w:val="3"/>
        </w:numPr>
        <w:spacing w:after="240"/>
        <w:ind w:left="714" w:hanging="357"/>
        <w:contextualSpacing w:val="0"/>
      </w:pPr>
      <w:r>
        <w:t xml:space="preserve">Onderzoek en evaluatie: Je kan technologieën, softwaretoepassingen of IT-oplossingen onderzoeken en evalueren. </w:t>
      </w:r>
    </w:p>
    <w:p w14:paraId="31A20F4D" w14:textId="77777777" w:rsidR="0058155C" w:rsidRDefault="0058155C" w:rsidP="0058155C"/>
    <w:p w14:paraId="3131DB4F" w14:textId="77777777" w:rsidR="0058155C" w:rsidRPr="006841CD" w:rsidRDefault="0058155C" w:rsidP="0058155C">
      <w:pPr>
        <w:jc w:val="both"/>
        <w:rPr>
          <w:b/>
        </w:rPr>
      </w:pPr>
      <w:r w:rsidRPr="006841CD">
        <w:rPr>
          <w:b/>
        </w:rPr>
        <w:t>Hoe wordt je stage beoordeeld?</w:t>
      </w:r>
    </w:p>
    <w:p w14:paraId="60B73379" w14:textId="77777777" w:rsidR="0058155C" w:rsidRDefault="0058155C" w:rsidP="0058155C">
      <w:pPr>
        <w:jc w:val="both"/>
      </w:pPr>
    </w:p>
    <w:p w14:paraId="6F3E97A0" w14:textId="77777777" w:rsidR="0058155C" w:rsidRDefault="0058155C" w:rsidP="0058155C">
      <w:pPr>
        <w:jc w:val="both"/>
      </w:pPr>
      <w:r>
        <w:t xml:space="preserve">Tijdens de stage maak je een stageverslag dat onder andere beoordeeld zal worden voor het vak Nederlands. Verder is de mening van de stagebegeleiders over jouw functioneren van groot belang. </w:t>
      </w:r>
    </w:p>
    <w:p w14:paraId="4F4BB9D4" w14:textId="77777777" w:rsidR="0058155C" w:rsidRDefault="0058155C" w:rsidP="0058155C">
      <w:pPr>
        <w:jc w:val="both"/>
      </w:pPr>
    </w:p>
    <w:p w14:paraId="2724D8A7" w14:textId="77777777" w:rsidR="0058155C" w:rsidRDefault="0058155C" w:rsidP="0058155C">
      <w:pPr>
        <w:jc w:val="both"/>
      </w:pPr>
      <w:r>
        <w:t xml:space="preserve">Je wordt tijdens de stage beoordeeld op zelfredzaamheid, voorkomen, stiptheid, kennis en vaardigheden informatica, werken in groep, werktempo, oog voor detail,… </w:t>
      </w:r>
    </w:p>
    <w:p w14:paraId="4B9841F4" w14:textId="77777777" w:rsidR="0058155C" w:rsidRDefault="0058155C" w:rsidP="0058155C">
      <w:pPr>
        <w:jc w:val="both"/>
      </w:pPr>
    </w:p>
    <w:p w14:paraId="2B270BD4" w14:textId="77777777" w:rsidR="0058155C" w:rsidRDefault="0058155C" w:rsidP="0058155C">
      <w:pPr>
        <w:jc w:val="both"/>
      </w:pPr>
      <w:r>
        <w:t>Tijdens de stage nemen de stagementoren contact op met het stagebedrijf om jouw functioneren te bespreken. Dit gesprek kan op het stagebedrijf zelf plaatsvinden of telefonisch worden afgenomen. Op het einde van de stage vult de stagebegeleider op het stagebedrijf een digitaal evaluatiedocument in dat ook deel uitmaakt van de stagebeoordeling.</w:t>
      </w:r>
    </w:p>
    <w:p w14:paraId="13FD83DC" w14:textId="77777777" w:rsidR="0058155C" w:rsidRDefault="0058155C" w:rsidP="0058155C">
      <w:pPr>
        <w:jc w:val="both"/>
      </w:pPr>
    </w:p>
    <w:p w14:paraId="7FB8391A" w14:textId="77777777" w:rsidR="0058155C" w:rsidRPr="00EB0432" w:rsidRDefault="0058155C" w:rsidP="0058155C">
      <w:pPr>
        <w:jc w:val="both"/>
        <w:rPr>
          <w:b/>
        </w:rPr>
      </w:pPr>
      <w:r w:rsidRPr="00EB0432">
        <w:rPr>
          <w:b/>
        </w:rPr>
        <w:t>Wanneer vindt de stage plaats?</w:t>
      </w:r>
    </w:p>
    <w:p w14:paraId="5973A4C3" w14:textId="77777777" w:rsidR="0058155C" w:rsidRDefault="0058155C" w:rsidP="0058155C">
      <w:pPr>
        <w:jc w:val="both"/>
      </w:pPr>
    </w:p>
    <w:p w14:paraId="4484B2AB" w14:textId="77777777" w:rsidR="0058155C" w:rsidRPr="00DD2078" w:rsidRDefault="0058155C" w:rsidP="0058155C">
      <w:pPr>
        <w:jc w:val="both"/>
      </w:pPr>
      <w:r>
        <w:t>De stage start op maandag 11 maart 2024 en eindigt op vrijdag 22 maart 2024.</w:t>
      </w:r>
    </w:p>
    <w:p w14:paraId="31C71E31" w14:textId="77777777" w:rsidR="0058155C" w:rsidRPr="00DD2078" w:rsidRDefault="0058155C" w:rsidP="0058155C"/>
    <w:p w14:paraId="3EDE0FFF" w14:textId="77777777" w:rsidR="0058155C" w:rsidRPr="00DD2078" w:rsidRDefault="0058155C" w:rsidP="0058155C">
      <w:r w:rsidRPr="00DD2078">
        <w:t>Met vriendelijke groeten</w:t>
      </w:r>
    </w:p>
    <w:p w14:paraId="68188D70" w14:textId="77777777" w:rsidR="0058155C" w:rsidRPr="00DD2078" w:rsidRDefault="0058155C" w:rsidP="0058155C"/>
    <w:p w14:paraId="10F6FFCC" w14:textId="77777777" w:rsidR="0058155C" w:rsidRDefault="0058155C" w:rsidP="0058155C"/>
    <w:p w14:paraId="6EBFDD1E" w14:textId="77777777" w:rsidR="0058155C" w:rsidRDefault="0058155C" w:rsidP="0058155C">
      <w:pPr>
        <w:rPr>
          <w:lang w:val="nl-NL"/>
        </w:rPr>
      </w:pPr>
    </w:p>
    <w:p w14:paraId="5192C7F3" w14:textId="01C30C48" w:rsidR="0058155C" w:rsidRPr="009A024E" w:rsidRDefault="0058155C" w:rsidP="0058155C">
      <w:proofErr w:type="spellStart"/>
      <w:r>
        <w:rPr>
          <w:lang w:val="nl-NL"/>
        </w:rPr>
        <w:t>Dhr</w:t>
      </w:r>
      <w:proofErr w:type="spellEnd"/>
      <w:r>
        <w:rPr>
          <w:lang w:val="nl-NL"/>
        </w:rPr>
        <w:t xml:space="preserve"> G. Heremans</w:t>
      </w:r>
      <w:r>
        <w:rPr>
          <w:lang w:val="nl-NL"/>
        </w:rPr>
        <w:tab/>
      </w:r>
      <w:r>
        <w:rPr>
          <w:lang w:val="nl-NL"/>
        </w:rPr>
        <w:tab/>
      </w:r>
      <w:r>
        <w:rPr>
          <w:lang w:val="nl-NL"/>
        </w:rPr>
        <w:tab/>
      </w:r>
      <w:r>
        <w:tab/>
      </w:r>
      <w:r>
        <w:tab/>
      </w:r>
      <w:r>
        <w:tab/>
      </w:r>
      <w:r>
        <w:rPr>
          <w:lang w:val="nl-NL"/>
        </w:rPr>
        <w:t>K. van Bakel</w:t>
      </w:r>
      <w:r w:rsidR="006D353D">
        <w:rPr>
          <w:lang w:val="nl-NL"/>
        </w:rPr>
        <w:t xml:space="preserve"> – I. De Wachter</w:t>
      </w:r>
    </w:p>
    <w:p w14:paraId="070D9F74" w14:textId="68A91A03" w:rsidR="0058155C" w:rsidRPr="00AE2C80" w:rsidRDefault="0058155C" w:rsidP="0058155C">
      <w:pPr>
        <w:rPr>
          <w:lang w:val="nl-NL"/>
        </w:rPr>
      </w:pPr>
      <w:r>
        <w:rPr>
          <w:lang w:val="nl-NL"/>
        </w:rPr>
        <w:t>Stagementor</w:t>
      </w:r>
      <w:r>
        <w:rPr>
          <w:lang w:val="nl-NL"/>
        </w:rPr>
        <w:tab/>
      </w:r>
      <w:r>
        <w:rPr>
          <w:lang w:val="nl-NL"/>
        </w:rPr>
        <w:tab/>
      </w:r>
      <w:r>
        <w:rPr>
          <w:lang w:val="nl-NL"/>
        </w:rPr>
        <w:tab/>
      </w:r>
      <w:r>
        <w:rPr>
          <w:lang w:val="nl-NL"/>
        </w:rPr>
        <w:tab/>
      </w:r>
      <w:r>
        <w:rPr>
          <w:lang w:val="nl-NL"/>
        </w:rPr>
        <w:tab/>
      </w:r>
      <w:r>
        <w:rPr>
          <w:lang w:val="nl-NL"/>
        </w:rPr>
        <w:tab/>
      </w:r>
      <w:r>
        <w:rPr>
          <w:lang w:val="nl-NL"/>
        </w:rPr>
        <w:tab/>
        <w:t>Direct</w:t>
      </w:r>
      <w:r w:rsidR="006D353D">
        <w:rPr>
          <w:lang w:val="nl-NL"/>
        </w:rPr>
        <w:t>ieteam</w:t>
      </w:r>
    </w:p>
    <w:p w14:paraId="2AF25ACA" w14:textId="77777777" w:rsidR="00184F45" w:rsidRPr="00DB0580" w:rsidRDefault="00184F45" w:rsidP="009D2944"/>
    <w:sectPr w:rsidR="00184F45" w:rsidRPr="00DB058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2562D" w14:textId="77777777" w:rsidR="0058155C" w:rsidRDefault="0058155C">
      <w:r>
        <w:separator/>
      </w:r>
    </w:p>
  </w:endnote>
  <w:endnote w:type="continuationSeparator" w:id="0">
    <w:p w14:paraId="67ED0CB1" w14:textId="77777777" w:rsidR="0058155C" w:rsidRDefault="0058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CC7B" w14:textId="77777777" w:rsidR="00863697" w:rsidRDefault="00863697" w:rsidP="00D85509">
    <w:pPr>
      <w:pStyle w:val="Voettekst"/>
      <w:tabs>
        <w:tab w:val="clear" w:pos="4536"/>
        <w:tab w:val="clear" w:pos="9072"/>
        <w:tab w:val="left" w:pos="2707"/>
      </w:tabs>
    </w:pPr>
    <w:r>
      <w:rPr>
        <w:noProof/>
      </w:rPr>
      <mc:AlternateContent>
        <mc:Choice Requires="wps">
          <w:drawing>
            <wp:anchor distT="0" distB="0" distL="114300" distR="114300" simplePos="0" relativeHeight="251665408" behindDoc="0" locked="0" layoutInCell="1" allowOverlap="1" wp14:anchorId="6D435964" wp14:editId="4BC93F19">
              <wp:simplePos x="0" y="0"/>
              <wp:positionH relativeFrom="column">
                <wp:posOffset>-38100</wp:posOffset>
              </wp:positionH>
              <wp:positionV relativeFrom="paragraph">
                <wp:posOffset>65405</wp:posOffset>
              </wp:positionV>
              <wp:extent cx="5867400" cy="0"/>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ln>
                        <a:headEnd/>
                        <a:tailEnd/>
                      </a:ln>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09595DE"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15pt" to="45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" strokecolor="#525251 [3046]"/>
          </w:pict>
        </mc:Fallback>
      </mc:AlternateContent>
    </w:r>
    <w:r w:rsidR="00D85509">
      <w:tab/>
    </w:r>
  </w:p>
  <w:p w14:paraId="385F8BA3" w14:textId="77777777" w:rsidR="009D2944" w:rsidRPr="00D85509" w:rsidRDefault="009D2944" w:rsidP="009D2944">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color w:val="575756" w:themeColor="accent3"/>
        <w:lang w:val="nl-NL"/>
      </w:rPr>
    </w:pPr>
    <w:r w:rsidRPr="00D85509">
      <w:rPr>
        <w:color w:val="575756" w:themeColor="accent3"/>
        <w:lang w:val="nl-NL"/>
      </w:rPr>
      <w:t xml:space="preserve">vzw OZCS Noord–Kempen </w:t>
    </w:r>
    <w:r w:rsidRPr="00D85509">
      <w:rPr>
        <w:color w:val="575756" w:themeColor="accent3"/>
        <w:lang w:val="nl-NL"/>
      </w:rPr>
      <w:tab/>
    </w:r>
    <w:r w:rsidRPr="00D85509">
      <w:rPr>
        <w:color w:val="575756" w:themeColor="accent3"/>
        <w:lang w:val="nl-NL"/>
      </w:rPr>
      <w:tab/>
      <w:t xml:space="preserve">Wilgendaalstraat 5         </w:t>
    </w:r>
    <w:r w:rsidRPr="00D85509">
      <w:rPr>
        <w:color w:val="575756" w:themeColor="accent3"/>
        <w:lang w:val="nl-NL"/>
      </w:rPr>
      <w:tab/>
    </w:r>
    <w:r w:rsidRPr="00D85509">
      <w:rPr>
        <w:color w:val="575756" w:themeColor="accent3"/>
        <w:lang w:val="nl-NL"/>
      </w:rPr>
      <w:tab/>
      <w:t xml:space="preserve"> 2900 </w:t>
    </w:r>
    <w:r w:rsidR="00AB7423">
      <w:rPr>
        <w:color w:val="575756" w:themeColor="accent3"/>
        <w:lang w:val="nl-NL"/>
      </w:rPr>
      <w:t>Schoten</w:t>
    </w:r>
  </w:p>
  <w:p w14:paraId="447CB6EB" w14:textId="77777777" w:rsidR="00863697" w:rsidRPr="009D2944" w:rsidRDefault="00863697">
    <w:pPr>
      <w:pStyle w:val="Voettekst"/>
      <w:rPr>
        <w:b/>
      </w:rPr>
    </w:pPr>
    <w:r w:rsidRPr="008E5745">
      <w:rPr>
        <w:b/>
        <w:color w:val="4F81BD"/>
      </w:rPr>
      <w:tab/>
    </w:r>
    <w:r w:rsidRPr="008E5745">
      <w:rPr>
        <w:b/>
        <w:color w:val="4F81BD"/>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1CA7B" w14:textId="77777777" w:rsidR="0058155C" w:rsidRDefault="0058155C">
      <w:r>
        <w:separator/>
      </w:r>
    </w:p>
  </w:footnote>
  <w:footnote w:type="continuationSeparator" w:id="0">
    <w:p w14:paraId="7F8EAD77" w14:textId="77777777" w:rsidR="0058155C" w:rsidRDefault="0058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Look w:val="04A0" w:firstRow="1" w:lastRow="0" w:firstColumn="1" w:lastColumn="0" w:noHBand="0" w:noVBand="1"/>
    </w:tblPr>
    <w:tblGrid>
      <w:gridCol w:w="3828"/>
      <w:gridCol w:w="3544"/>
      <w:gridCol w:w="1842"/>
    </w:tblGrid>
    <w:tr w:rsidR="00A81235" w:rsidRPr="007C5C41" w14:paraId="40828974" w14:textId="77777777" w:rsidTr="00A81235">
      <w:tc>
        <w:tcPr>
          <w:tcW w:w="3828" w:type="dxa"/>
          <w:shd w:val="clear" w:color="auto" w:fill="auto"/>
          <w:vAlign w:val="center"/>
        </w:tcPr>
        <w:p w14:paraId="06FF6BFA" w14:textId="77777777" w:rsidR="00A81235" w:rsidRPr="007C5C41" w:rsidRDefault="00A81235" w:rsidP="00C61ED6">
          <w:pPr>
            <w:ind w:left="-389" w:firstLine="142"/>
          </w:pPr>
          <w:r>
            <w:rPr>
              <w:noProof/>
            </w:rPr>
            <w:drawing>
              <wp:inline distT="0" distB="0" distL="0" distR="0" wp14:anchorId="6719F73C" wp14:editId="6A2EB361">
                <wp:extent cx="1933575" cy="619049"/>
                <wp:effectExtent l="0" t="0" r="0" b="0"/>
                <wp:docPr id="7" name="Afbeelding 7" descr="Afbeelding met Lettertype, tekst,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Lettertype, tekst, Graphics,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993603" cy="638267"/>
                        </a:xfrm>
                        <a:prstGeom prst="rect">
                          <a:avLst/>
                        </a:prstGeom>
                      </pic:spPr>
                    </pic:pic>
                  </a:graphicData>
                </a:graphic>
              </wp:inline>
            </w:drawing>
          </w:r>
        </w:p>
      </w:tc>
      <w:tc>
        <w:tcPr>
          <w:tcW w:w="3544" w:type="dxa"/>
          <w:shd w:val="clear" w:color="auto" w:fill="auto"/>
          <w:vAlign w:val="center"/>
        </w:tcPr>
        <w:p w14:paraId="0FDDFEE2" w14:textId="77777777" w:rsidR="00A81235" w:rsidRPr="00AB7423" w:rsidRDefault="00A81235" w:rsidP="00AB7423">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color w:val="575756" w:themeColor="accent3"/>
              <w:lang w:val="nl-NL"/>
            </w:rPr>
          </w:pPr>
          <w:r w:rsidRPr="00C119C5">
            <w:rPr>
              <w:b/>
              <w:bCs/>
              <w:color w:val="575756" w:themeColor="accent3"/>
              <w:lang w:val="nl-NL"/>
            </w:rPr>
            <w:t>Sint-Cordula-instituut</w:t>
          </w:r>
          <w:r w:rsidRPr="00D85509">
            <w:rPr>
              <w:color w:val="575756" w:themeColor="accent3"/>
              <w:lang w:val="nl-NL"/>
            </w:rPr>
            <w:t xml:space="preserve"> </w:t>
          </w:r>
          <w:r w:rsidRPr="00D85509">
            <w:rPr>
              <w:color w:val="575756" w:themeColor="accent3"/>
              <w:lang w:val="nl-NL"/>
            </w:rPr>
            <w:tab/>
          </w:r>
          <w:r w:rsidRPr="00D85509">
            <w:rPr>
              <w:color w:val="575756" w:themeColor="accent3"/>
              <w:lang w:val="nl-NL"/>
            </w:rPr>
            <w:tab/>
          </w:r>
          <w:proofErr w:type="spellStart"/>
          <w:r w:rsidRPr="00D85509">
            <w:rPr>
              <w:color w:val="575756" w:themeColor="accent3"/>
              <w:lang w:val="nl-NL"/>
            </w:rPr>
            <w:t>Wilgendaalstraat</w:t>
          </w:r>
          <w:proofErr w:type="spellEnd"/>
          <w:r w:rsidRPr="00D85509">
            <w:rPr>
              <w:color w:val="575756" w:themeColor="accent3"/>
              <w:lang w:val="nl-NL"/>
            </w:rPr>
            <w:t xml:space="preserve"> </w:t>
          </w:r>
          <w:r>
            <w:rPr>
              <w:color w:val="575756" w:themeColor="accent3"/>
              <w:lang w:val="nl-NL"/>
            </w:rPr>
            <w:t>7</w:t>
          </w:r>
          <w:r>
            <w:rPr>
              <w:color w:val="575756" w:themeColor="accent3"/>
              <w:lang w:val="nl-NL"/>
            </w:rPr>
            <w:br/>
          </w:r>
          <w:r w:rsidRPr="00D85509">
            <w:rPr>
              <w:color w:val="575756" w:themeColor="accent3"/>
              <w:lang w:val="nl-NL"/>
            </w:rPr>
            <w:t xml:space="preserve">2900 </w:t>
          </w:r>
          <w:r>
            <w:rPr>
              <w:color w:val="575756" w:themeColor="accent3"/>
              <w:lang w:val="nl-NL"/>
            </w:rPr>
            <w:t>Schoten</w:t>
          </w:r>
          <w:r>
            <w:t xml:space="preserve"> </w:t>
          </w:r>
        </w:p>
      </w:tc>
      <w:tc>
        <w:tcPr>
          <w:tcW w:w="1842" w:type="dxa"/>
        </w:tcPr>
        <w:p w14:paraId="5287EC42" w14:textId="77777777" w:rsidR="00C53904" w:rsidRDefault="00C53904" w:rsidP="00AB7423">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color w:val="575756" w:themeColor="accent3"/>
              <w:lang w:val="nl-NL"/>
            </w:rPr>
          </w:pPr>
        </w:p>
        <w:p w14:paraId="437F76BE" w14:textId="77777777" w:rsidR="00A81235" w:rsidRDefault="00A81235" w:rsidP="00AB7423">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color w:val="575756" w:themeColor="accent3"/>
              <w:lang w:val="nl-NL"/>
            </w:rPr>
          </w:pPr>
          <w:r w:rsidRPr="00A81235">
            <w:rPr>
              <w:color w:val="575756" w:themeColor="accent3"/>
              <w:lang w:val="nl-NL"/>
            </w:rPr>
            <w:t>03 658 94 49</w:t>
          </w:r>
        </w:p>
        <w:p w14:paraId="0BFB3DE7" w14:textId="77777777" w:rsidR="00C53904" w:rsidRPr="00C53904" w:rsidRDefault="00C53904" w:rsidP="00AB7423">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color w:val="575756" w:themeColor="accent3"/>
              <w:lang w:val="nl-NL"/>
            </w:rPr>
          </w:pPr>
          <w:r w:rsidRPr="00C53904">
            <w:rPr>
              <w:color w:val="575756" w:themeColor="accent3"/>
              <w:lang w:val="nl-NL"/>
            </w:rPr>
            <w:t>sintcordula.be</w:t>
          </w:r>
        </w:p>
      </w:tc>
    </w:tr>
  </w:tbl>
  <w:p w14:paraId="6AE00C5E" w14:textId="77777777" w:rsidR="00863697" w:rsidRPr="00BA0602" w:rsidRDefault="00863697" w:rsidP="00BA0602">
    <w:pPr>
      <w:ind w:left="6660"/>
      <w:rPr>
        <w:lang w:val="fr-FR"/>
      </w:rPr>
    </w:pPr>
    <w:r>
      <w:rPr>
        <w:noProof/>
      </w:rPr>
      <mc:AlternateContent>
        <mc:Choice Requires="wps">
          <w:drawing>
            <wp:anchor distT="0" distB="0" distL="114300" distR="114300" simplePos="0" relativeHeight="251657728" behindDoc="0" locked="0" layoutInCell="1" allowOverlap="1" wp14:anchorId="1CA47060" wp14:editId="6B77C812">
              <wp:simplePos x="0" y="0"/>
              <wp:positionH relativeFrom="column">
                <wp:posOffset>-38100</wp:posOffset>
              </wp:positionH>
              <wp:positionV relativeFrom="paragraph">
                <wp:posOffset>129540</wp:posOffset>
              </wp:positionV>
              <wp:extent cx="5867400" cy="0"/>
              <wp:effectExtent l="0" t="0" r="0" b="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ln>
                        <a:headEnd/>
                        <a:tailEnd/>
                      </a:ln>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95DC2C6"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2pt" to="45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" strokecolor="#525251 [3046]"/>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7771"/>
    <w:multiLevelType w:val="hybridMultilevel"/>
    <w:tmpl w:val="6B8694AE"/>
    <w:lvl w:ilvl="0" w:tplc="B63C96AE">
      <w:start w:val="1"/>
      <w:numFmt w:val="bullet"/>
      <w:lvlText w:val="-"/>
      <w:lvlJc w:val="left"/>
      <w:pPr>
        <w:ind w:left="360" w:hanging="360"/>
      </w:pPr>
      <w:rPr>
        <w:rFonts w:ascii="Arial Unicode MS" w:eastAsia="Arial Unicode MS" w:hAnsi="Arial Unicode MS" w:hint="eastAsia"/>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26BC380B"/>
    <w:multiLevelType w:val="hybridMultilevel"/>
    <w:tmpl w:val="8F0E83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88A00E1"/>
    <w:multiLevelType w:val="hybridMultilevel"/>
    <w:tmpl w:val="D5AE10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13529408">
    <w:abstractNumId w:val="2"/>
  </w:num>
  <w:num w:numId="2" w16cid:durableId="1622297122">
    <w:abstractNumId w:val="0"/>
  </w:num>
  <w:num w:numId="3" w16cid:durableId="1061518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55C"/>
    <w:rsid w:val="00046B76"/>
    <w:rsid w:val="00050D3D"/>
    <w:rsid w:val="000578A9"/>
    <w:rsid w:val="00064C84"/>
    <w:rsid w:val="000D35A0"/>
    <w:rsid w:val="000D3A1F"/>
    <w:rsid w:val="00133A76"/>
    <w:rsid w:val="00184F45"/>
    <w:rsid w:val="001C158C"/>
    <w:rsid w:val="002A04A9"/>
    <w:rsid w:val="002C3A18"/>
    <w:rsid w:val="00377010"/>
    <w:rsid w:val="0039136D"/>
    <w:rsid w:val="003B0151"/>
    <w:rsid w:val="003B2B06"/>
    <w:rsid w:val="00404CAD"/>
    <w:rsid w:val="00467DB2"/>
    <w:rsid w:val="004E0A4D"/>
    <w:rsid w:val="00544BC5"/>
    <w:rsid w:val="0058155C"/>
    <w:rsid w:val="00636338"/>
    <w:rsid w:val="00640468"/>
    <w:rsid w:val="00651313"/>
    <w:rsid w:val="00682DCA"/>
    <w:rsid w:val="006D25A0"/>
    <w:rsid w:val="006D353D"/>
    <w:rsid w:val="00721102"/>
    <w:rsid w:val="007B765B"/>
    <w:rsid w:val="007C5C41"/>
    <w:rsid w:val="007F39E7"/>
    <w:rsid w:val="00820950"/>
    <w:rsid w:val="00824F25"/>
    <w:rsid w:val="008359ED"/>
    <w:rsid w:val="0084680E"/>
    <w:rsid w:val="00847348"/>
    <w:rsid w:val="00863697"/>
    <w:rsid w:val="00892694"/>
    <w:rsid w:val="008A1697"/>
    <w:rsid w:val="008D211C"/>
    <w:rsid w:val="008E11C4"/>
    <w:rsid w:val="008E5745"/>
    <w:rsid w:val="009D2944"/>
    <w:rsid w:val="00A81235"/>
    <w:rsid w:val="00AB7423"/>
    <w:rsid w:val="00AE0DC1"/>
    <w:rsid w:val="00B07AF8"/>
    <w:rsid w:val="00B713BC"/>
    <w:rsid w:val="00B92D9C"/>
    <w:rsid w:val="00BA0602"/>
    <w:rsid w:val="00BE404F"/>
    <w:rsid w:val="00C119C5"/>
    <w:rsid w:val="00C15933"/>
    <w:rsid w:val="00C53904"/>
    <w:rsid w:val="00C61ED6"/>
    <w:rsid w:val="00CB74FB"/>
    <w:rsid w:val="00D04CE2"/>
    <w:rsid w:val="00D34F0A"/>
    <w:rsid w:val="00D85509"/>
    <w:rsid w:val="00DB0580"/>
    <w:rsid w:val="00DB2E29"/>
    <w:rsid w:val="00DD47CD"/>
    <w:rsid w:val="00DD7164"/>
    <w:rsid w:val="00DE6C16"/>
    <w:rsid w:val="00E44AD1"/>
    <w:rsid w:val="00E53DA8"/>
    <w:rsid w:val="00E57CEC"/>
    <w:rsid w:val="00E72820"/>
    <w:rsid w:val="00F15260"/>
    <w:rsid w:val="00F70C10"/>
    <w:rsid w:val="00F95648"/>
    <w:rsid w:val="00FA5246"/>
    <w:rsid w:val="00FB2F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E8176B"/>
  <w15:docId w15:val="{A1C88E37-8010-47BE-A712-59563357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4BC5"/>
    <w:rPr>
      <w:rFonts w:ascii="Verdana" w:eastAsia="Times New Roman" w:hAnsi="Verdana" w:cs="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BA0602"/>
    <w:pPr>
      <w:tabs>
        <w:tab w:val="center" w:pos="4536"/>
        <w:tab w:val="right" w:pos="9072"/>
      </w:tabs>
    </w:pPr>
  </w:style>
  <w:style w:type="paragraph" w:styleId="Voettekst">
    <w:name w:val="footer"/>
    <w:basedOn w:val="Standaard"/>
    <w:rsid w:val="00BA0602"/>
    <w:pPr>
      <w:tabs>
        <w:tab w:val="center" w:pos="4536"/>
        <w:tab w:val="right" w:pos="9072"/>
      </w:tabs>
    </w:pPr>
  </w:style>
  <w:style w:type="character" w:styleId="Hyperlink">
    <w:name w:val="Hyperlink"/>
    <w:uiPriority w:val="99"/>
    <w:rsid w:val="00BA0602"/>
    <w:rPr>
      <w:color w:val="0000FF"/>
      <w:u w:val="single"/>
    </w:rPr>
  </w:style>
  <w:style w:type="character" w:styleId="Paginanummer">
    <w:name w:val="page number"/>
    <w:basedOn w:val="Standaardalinea-lettertype"/>
    <w:rsid w:val="00892694"/>
  </w:style>
  <w:style w:type="table" w:styleId="Tabelraster">
    <w:name w:val="Table Grid"/>
    <w:basedOn w:val="Standaardtabel"/>
    <w:uiPriority w:val="59"/>
    <w:rsid w:val="00F70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D211C"/>
    <w:rPr>
      <w:rFonts w:ascii="Tahoma" w:hAnsi="Tahoma" w:cs="Tahoma"/>
      <w:sz w:val="16"/>
      <w:szCs w:val="16"/>
    </w:rPr>
  </w:style>
  <w:style w:type="character" w:customStyle="1" w:styleId="BallontekstChar">
    <w:name w:val="Ballontekst Char"/>
    <w:basedOn w:val="Standaardalinea-lettertype"/>
    <w:link w:val="Ballontekst"/>
    <w:uiPriority w:val="99"/>
    <w:semiHidden/>
    <w:rsid w:val="008D211C"/>
    <w:rPr>
      <w:rFonts w:ascii="Tahoma" w:hAnsi="Tahoma" w:cs="Tahoma"/>
      <w:sz w:val="16"/>
      <w:szCs w:val="16"/>
      <w:lang w:eastAsia="zh-CN"/>
    </w:rPr>
  </w:style>
  <w:style w:type="paragraph" w:styleId="Lijstalinea">
    <w:name w:val="List Paragraph"/>
    <w:basedOn w:val="Standaard"/>
    <w:uiPriority w:val="34"/>
    <w:qFormat/>
    <w:rsid w:val="00377010"/>
    <w:pPr>
      <w:ind w:left="720"/>
      <w:contextualSpacing/>
    </w:pPr>
  </w:style>
  <w:style w:type="paragraph" w:styleId="Normaalweb">
    <w:name w:val="Normal (Web)"/>
    <w:basedOn w:val="Standaard"/>
    <w:uiPriority w:val="99"/>
    <w:semiHidden/>
    <w:unhideWhenUsed/>
    <w:rsid w:val="00184F45"/>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10972">
      <w:bodyDiv w:val="1"/>
      <w:marLeft w:val="0"/>
      <w:marRight w:val="0"/>
      <w:marTop w:val="0"/>
      <w:marBottom w:val="0"/>
      <w:divBdr>
        <w:top w:val="none" w:sz="0" w:space="0" w:color="auto"/>
        <w:left w:val="none" w:sz="0" w:space="0" w:color="auto"/>
        <w:bottom w:val="none" w:sz="0" w:space="0" w:color="auto"/>
        <w:right w:val="none" w:sz="0" w:space="0" w:color="auto"/>
      </w:divBdr>
    </w:div>
    <w:div w:id="1114591154">
      <w:bodyDiv w:val="1"/>
      <w:marLeft w:val="0"/>
      <w:marRight w:val="0"/>
      <w:marTop w:val="0"/>
      <w:marBottom w:val="0"/>
      <w:divBdr>
        <w:top w:val="none" w:sz="0" w:space="0" w:color="auto"/>
        <w:left w:val="none" w:sz="0" w:space="0" w:color="auto"/>
        <w:bottom w:val="none" w:sz="0" w:space="0" w:color="auto"/>
        <w:right w:val="none" w:sz="0" w:space="0" w:color="auto"/>
      </w:divBdr>
    </w:div>
    <w:div w:id="186987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ge6ibe@sintcordula.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age6ibe@sintcordula.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age6ibe@sintcordula.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GE\Downloads\hoofd%20brief%20(adres).dotx" TargetMode="External"/></Relationships>
</file>

<file path=word/theme/theme1.xml><?xml version="1.0" encoding="utf-8"?>
<a:theme xmlns:a="http://schemas.openxmlformats.org/drawingml/2006/main" name="Kantoorthema">
  <a:themeElements>
    <a:clrScheme name="Sint-Cordula-instituut">
      <a:dk1>
        <a:srgbClr val="6035C2"/>
      </a:dk1>
      <a:lt1>
        <a:srgbClr val="E1F5F1"/>
      </a:lt1>
      <a:dk2>
        <a:srgbClr val="69D1BD"/>
      </a:dk2>
      <a:lt2>
        <a:srgbClr val="DED5F3"/>
      </a:lt2>
      <a:accent1>
        <a:srgbClr val="FFFFFF"/>
      </a:accent1>
      <a:accent2>
        <a:srgbClr val="2B2B2B"/>
      </a:accent2>
      <a:accent3>
        <a:srgbClr val="575756"/>
      </a:accent3>
      <a:accent4>
        <a:srgbClr val="9A9A99"/>
      </a:accent4>
      <a:accent5>
        <a:srgbClr val="BBBBBB"/>
      </a:accent5>
      <a:accent6>
        <a:srgbClr val="DDDDDD"/>
      </a:accent6>
      <a:hlink>
        <a:srgbClr val="6035C2"/>
      </a:hlink>
      <a:folHlink>
        <a:srgbClr val="6035C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hoofd brief (adres)</Template>
  <TotalTime>1</TotalTime>
  <Pages>3</Pages>
  <Words>774</Words>
  <Characters>4574</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Sint-Cordula-instituut</vt:lpstr>
      <vt:lpstr>Sint-Cordula-instituut</vt:lpstr>
    </vt:vector>
  </TitlesOfParts>
  <Company/>
  <LinksUpToDate>false</LinksUpToDate>
  <CharactersWithSpaces>5338</CharactersWithSpaces>
  <SharedDoc>false</SharedDoc>
  <HLinks>
    <vt:vector size="18" baseType="variant">
      <vt:variant>
        <vt:i4>983085</vt:i4>
      </vt:variant>
      <vt:variant>
        <vt:i4>0</vt:i4>
      </vt:variant>
      <vt:variant>
        <vt:i4>0</vt:i4>
      </vt:variant>
      <vt:variant>
        <vt:i4>5</vt:i4>
      </vt:variant>
      <vt:variant>
        <vt:lpwstr>mailto:directie@sintcordula.be</vt:lpwstr>
      </vt:variant>
      <vt:variant>
        <vt:lpwstr/>
      </vt:variant>
      <vt:variant>
        <vt:i4>7274551</vt:i4>
      </vt:variant>
      <vt:variant>
        <vt:i4>-1</vt:i4>
      </vt:variant>
      <vt:variant>
        <vt:i4>2049</vt:i4>
      </vt:variant>
      <vt:variant>
        <vt:i4>1</vt:i4>
      </vt:variant>
      <vt:variant>
        <vt:lpwstr>http://www.sintcordula.be/logoscis.gif</vt:lpwstr>
      </vt:variant>
      <vt:variant>
        <vt:lpwstr/>
      </vt:variant>
      <vt:variant>
        <vt:i4>7274551</vt:i4>
      </vt:variant>
      <vt:variant>
        <vt:i4>-1</vt:i4>
      </vt:variant>
      <vt:variant>
        <vt:i4>2056</vt:i4>
      </vt:variant>
      <vt:variant>
        <vt:i4>1</vt:i4>
      </vt:variant>
      <vt:variant>
        <vt:lpwstr>http://www.sintcordula.be/logoscis.gif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Sint-Cordula-instituut</dc:title>
  <dc:creator>Geert Heremans</dc:creator>
  <cp:lastModifiedBy>Inge De Wachter</cp:lastModifiedBy>
  <cp:revision>2</cp:revision>
  <cp:lastPrinted>2014-09-04T07:23:00Z</cp:lastPrinted>
  <dcterms:created xsi:type="dcterms:W3CDTF">2023-06-19T07:52:00Z</dcterms:created>
  <dcterms:modified xsi:type="dcterms:W3CDTF">2023-06-19T07:52:00Z</dcterms:modified>
</cp:coreProperties>
</file>